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201"/>
        <w:gridCol w:w="2980"/>
        <w:gridCol w:w="1963"/>
      </w:tblGrid>
      <w:tr w:rsidR="00556CAB" w:rsidRPr="008D78CE" w:rsidTr="00556CAB">
        <w:trPr>
          <w:gridAfter w:val="1"/>
          <w:wAfter w:w="1963" w:type="dxa"/>
          <w:trHeight w:val="349"/>
        </w:trPr>
        <w:tc>
          <w:tcPr>
            <w:tcW w:w="8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32"/>
                <w:szCs w:val="32"/>
                <w:lang w:eastAsia="nl-NL"/>
              </w:rPr>
              <w:t>Kinderspreekuur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556CAB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556CAB">
              <w:rPr>
                <w:rFonts w:ascii="Candara" w:hAnsi="Candara"/>
                <w:b/>
                <w:bCs/>
                <w:color w:val="365F91" w:themeColor="accent1" w:themeShade="BF"/>
                <w:sz w:val="24"/>
                <w:lang w:eastAsia="nl-NL"/>
              </w:rPr>
              <w:t>Persoonsgegevens</w:t>
            </w:r>
            <w:r w:rsidR="0003422C" w:rsidRPr="00556CAB">
              <w:rPr>
                <w:rFonts w:ascii="Candara" w:hAnsi="Candara"/>
                <w:b/>
                <w:bCs/>
                <w:color w:val="365F91" w:themeColor="accent1" w:themeShade="BF"/>
                <w:sz w:val="24"/>
                <w:lang w:eastAsia="nl-NL"/>
              </w:rPr>
              <w:t xml:space="preserve"> kind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b/>
                <w:bCs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Achternaam/Geslachtsnaam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Tussenvoegsel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Voornamen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Roepnaam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BSN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55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Geslacht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Geboortedatum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Contactgegevens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538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Telefoonnummer ouder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SMS Ja/Nee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Naam + geslacht: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Tel:</w:t>
            </w:r>
          </w:p>
        </w:tc>
      </w:tr>
      <w:tr w:rsidR="00556CAB" w:rsidRPr="008D78CE" w:rsidTr="00556CAB">
        <w:trPr>
          <w:trHeight w:val="524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Telefoonnummer ouder 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SMS Ja/Nee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Naam + geslacht: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Tel: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E-mail ouder 1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E-mail ouder 2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55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cs="Arial"/>
                <w:color w:val="365F91" w:themeColor="accent1" w:themeShade="BF"/>
                <w:sz w:val="24"/>
                <w:lang w:eastAsia="nl-NL"/>
              </w:rPr>
            </w:pP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b/>
                <w:bCs/>
                <w:color w:val="365F91" w:themeColor="accent1" w:themeShade="BF"/>
                <w:sz w:val="24"/>
                <w:lang w:eastAsia="nl-NL"/>
              </w:rPr>
              <w:t>Adresgegevens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b/>
                <w:bCs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 xml:space="preserve">Aanschrijfadres(woonadres) 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Ja/Nee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Tijdelijk adres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Ja/Nee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Geheimadres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Ja/Nee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Postcode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Huisnummer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55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Huisletter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Straatnaam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Woonplaats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Gemeente *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69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Land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793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Bij tijdelijk adres ook begin- en (als mogelijk ook) einddatum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  <w:tr w:rsidR="00556CAB" w:rsidRPr="008D78CE" w:rsidTr="00556CAB">
        <w:trPr>
          <w:trHeight w:val="2110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Reden van inschrijving bij het Kinderspreekuur?</w:t>
            </w:r>
          </w:p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E" w:rsidRPr="008D78CE" w:rsidRDefault="008D78CE" w:rsidP="008D78CE">
            <w:pPr>
              <w:rPr>
                <w:rFonts w:ascii="Times New Roman" w:hAnsi="Times New Roman"/>
                <w:color w:val="365F91" w:themeColor="accent1" w:themeShade="BF"/>
                <w:sz w:val="24"/>
                <w:lang w:eastAsia="nl-NL"/>
              </w:rPr>
            </w:pPr>
            <w:r w:rsidRPr="008D78CE">
              <w:rPr>
                <w:rFonts w:ascii="Candara" w:hAnsi="Candara"/>
                <w:color w:val="365F91" w:themeColor="accent1" w:themeShade="BF"/>
                <w:sz w:val="24"/>
                <w:lang w:eastAsia="nl-NL"/>
              </w:rPr>
              <w:t> </w:t>
            </w:r>
          </w:p>
        </w:tc>
      </w:tr>
    </w:tbl>
    <w:p w:rsidR="00A65B0B" w:rsidRPr="00556CAB" w:rsidRDefault="00A65B0B">
      <w:pPr>
        <w:rPr>
          <w:color w:val="365F91" w:themeColor="accent1" w:themeShade="BF"/>
        </w:rPr>
      </w:pPr>
    </w:p>
    <w:p w:rsidR="008D78CE" w:rsidRPr="00556CAB" w:rsidRDefault="008D78CE">
      <w:pPr>
        <w:rPr>
          <w:color w:val="365F91" w:themeColor="accent1" w:themeShade="BF"/>
        </w:rPr>
      </w:pPr>
    </w:p>
    <w:p w:rsidR="0003422C" w:rsidRPr="00556CAB" w:rsidRDefault="008D78CE">
      <w:pPr>
        <w:rPr>
          <w:color w:val="365F91" w:themeColor="accent1" w:themeShade="BF"/>
        </w:rPr>
      </w:pPr>
      <w:r w:rsidRPr="00556CAB">
        <w:rPr>
          <w:color w:val="365F91" w:themeColor="accent1" w:themeShade="BF"/>
        </w:rPr>
        <w:t>Ik ben op de hoogte van de kosten van Kinderspreekuur, Ja</w:t>
      </w:r>
      <w:r w:rsidR="0003422C" w:rsidRPr="00556CAB">
        <w:rPr>
          <w:color w:val="365F91" w:themeColor="accent1" w:themeShade="BF"/>
        </w:rPr>
        <w:t xml:space="preserve"> </w:t>
      </w:r>
    </w:p>
    <w:p w:rsidR="008D78CE" w:rsidRPr="00556CAB" w:rsidRDefault="0003422C">
      <w:pPr>
        <w:rPr>
          <w:color w:val="365F91" w:themeColor="accent1" w:themeShade="BF"/>
        </w:rPr>
      </w:pPr>
      <w:r w:rsidRPr="00556CAB">
        <w:rPr>
          <w:color w:val="365F91" w:themeColor="accent1" w:themeShade="BF"/>
        </w:rPr>
        <w:t xml:space="preserve">zie </w:t>
      </w:r>
      <w:hyperlink r:id="rId5" w:history="1">
        <w:r w:rsidRPr="00556CAB">
          <w:rPr>
            <w:rStyle w:val="Hyperlink"/>
            <w:color w:val="365F91" w:themeColor="accent1" w:themeShade="BF"/>
          </w:rPr>
          <w:t>www.gezondheidscentrumplus</w:t>
        </w:r>
      </w:hyperlink>
      <w:r w:rsidRPr="00556CAB">
        <w:rPr>
          <w:color w:val="365F91" w:themeColor="accent1" w:themeShade="BF"/>
        </w:rPr>
        <w:t xml:space="preserve"> </w:t>
      </w:r>
    </w:p>
    <w:p w:rsidR="0003422C" w:rsidRPr="00556CAB" w:rsidRDefault="0003422C">
      <w:pPr>
        <w:rPr>
          <w:color w:val="365F91" w:themeColor="accent1" w:themeShade="BF"/>
        </w:rPr>
      </w:pPr>
    </w:p>
    <w:p w:rsidR="00556CAB" w:rsidRPr="00556CAB" w:rsidRDefault="008D78CE">
      <w:pPr>
        <w:rPr>
          <w:color w:val="365F91" w:themeColor="accent1" w:themeShade="BF"/>
        </w:rPr>
      </w:pPr>
      <w:r w:rsidRPr="00556CAB">
        <w:rPr>
          <w:color w:val="365F91" w:themeColor="accent1" w:themeShade="BF"/>
        </w:rPr>
        <w:t xml:space="preserve">Datum:               </w:t>
      </w:r>
      <w:r w:rsidR="00335436">
        <w:rPr>
          <w:color w:val="365F91" w:themeColor="accent1" w:themeShade="BF"/>
        </w:rPr>
        <w:t>Plaats:           N</w:t>
      </w:r>
      <w:bookmarkStart w:id="0" w:name="_GoBack"/>
      <w:bookmarkEnd w:id="0"/>
      <w:r w:rsidR="00335436">
        <w:rPr>
          <w:color w:val="365F91" w:themeColor="accent1" w:themeShade="BF"/>
        </w:rPr>
        <w:t>aam:</w:t>
      </w:r>
    </w:p>
    <w:sectPr w:rsidR="00556CAB" w:rsidRPr="00556CAB" w:rsidSect="00A57A47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CE"/>
    <w:rsid w:val="0003422C"/>
    <w:rsid w:val="00335436"/>
    <w:rsid w:val="00556CAB"/>
    <w:rsid w:val="008D78CE"/>
    <w:rsid w:val="00A57A47"/>
    <w:rsid w:val="00A65B0B"/>
    <w:rsid w:val="00BD498C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65B0B"/>
    <w:rPr>
      <w:rFonts w:ascii="Arial" w:hAnsi="Arial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3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65B0B"/>
    <w:rPr>
      <w:rFonts w:ascii="Arial" w:hAnsi="Arial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3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0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1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87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9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35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7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71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8919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098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30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813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495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5662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097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069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2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799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08244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165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549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zondheidscentrum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76B85A81</Template>
  <TotalTime>0</TotalTime>
  <Pages>1</Pages>
  <Words>128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ZuidZorg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Schoonenberg I. (Ingrid)</dc:creator>
  <cp:lastModifiedBy>Schoonenberg I. (Ingrid)</cp:lastModifiedBy>
  <cp:revision>2</cp:revision>
  <dcterms:created xsi:type="dcterms:W3CDTF">2018-02-19T13:15:00Z</dcterms:created>
  <dcterms:modified xsi:type="dcterms:W3CDTF">2018-02-19T13:15:00Z</dcterms:modified>
</cp:coreProperties>
</file>